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AD" w:rsidRDefault="00E223AD" w:rsidP="00E223AD">
      <w:pPr>
        <w:rPr>
          <w:rFonts w:ascii="Eras Medium ITC" w:hAnsi="Eras Medium ITC"/>
        </w:rPr>
      </w:pPr>
      <w:r>
        <w:rPr>
          <w:rFonts w:ascii="Eras Medium ITC" w:hAnsi="Eras Medium ITC"/>
        </w:rPr>
        <w:t>Name ___________________________________</w:t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  <w:t>Date ____________________________</w:t>
      </w:r>
    </w:p>
    <w:p w:rsidR="00E223AD" w:rsidRDefault="00E223AD" w:rsidP="00E223AD">
      <w:pPr>
        <w:rPr>
          <w:rFonts w:ascii="Eras Medium ITC" w:hAnsi="Eras Medium ITC"/>
        </w:rPr>
      </w:pPr>
    </w:p>
    <w:p w:rsidR="00E223AD" w:rsidRPr="00BA07CF" w:rsidRDefault="00562DDB" w:rsidP="00E223AD">
      <w:pPr>
        <w:jc w:val="center"/>
        <w:rPr>
          <w:rFonts w:ascii="Eras Medium ITC" w:hAnsi="Eras Medium ITC"/>
          <w:sz w:val="32"/>
          <w:szCs w:val="32"/>
        </w:rPr>
      </w:pPr>
      <w:r>
        <w:rPr>
          <w:rFonts w:ascii="Eras Medium ITC" w:hAnsi="Eras Medium ITC"/>
          <w:sz w:val="32"/>
          <w:szCs w:val="32"/>
        </w:rPr>
        <w:t>Homework #88</w:t>
      </w:r>
      <w:bookmarkStart w:id="0" w:name="_GoBack"/>
      <w:bookmarkEnd w:id="0"/>
      <w:r w:rsidR="00E223AD">
        <w:rPr>
          <w:rFonts w:ascii="Eras Medium ITC" w:hAnsi="Eras Medium ITC"/>
          <w:sz w:val="32"/>
          <w:szCs w:val="32"/>
        </w:rPr>
        <w:t xml:space="preserve"> – </w:t>
      </w:r>
      <w:r w:rsidR="002332D0">
        <w:rPr>
          <w:rFonts w:ascii="Eras Medium ITC" w:hAnsi="Eras Medium ITC"/>
          <w:sz w:val="32"/>
          <w:szCs w:val="32"/>
        </w:rPr>
        <w:t>Likelihood of Events</w:t>
      </w:r>
    </w:p>
    <w:p w:rsidR="00C8450B" w:rsidRPr="00C83A26" w:rsidRDefault="00C8450B" w:rsidP="00E227D6">
      <w:pPr>
        <w:pStyle w:val="prDirectionLine"/>
        <w:rPr>
          <w:rFonts w:ascii="Eras Medium ITC" w:hAnsi="Eras Medium ITC"/>
          <w:b w:val="0"/>
          <w:sz w:val="24"/>
          <w:szCs w:val="24"/>
        </w:rPr>
      </w:pPr>
    </w:p>
    <w:p w:rsidR="002332D0" w:rsidRPr="00C83A26" w:rsidRDefault="00C83A26" w:rsidP="002332D0">
      <w:pPr>
        <w:pStyle w:val="prDirectionLine"/>
        <w:rPr>
          <w:rFonts w:ascii="Eras Medium ITC" w:hAnsi="Eras Medium ITC"/>
          <w:b w:val="0"/>
          <w:sz w:val="24"/>
          <w:szCs w:val="24"/>
        </w:rPr>
      </w:pPr>
      <w:r>
        <w:rPr>
          <w:rFonts w:ascii="Eras Medium ITC" w:hAnsi="Eras Medium ITC"/>
          <w:sz w:val="24"/>
          <w:szCs w:val="24"/>
          <w:u w:val="single"/>
        </w:rPr>
        <w:t>Directions:</w:t>
      </w:r>
      <w:r>
        <w:rPr>
          <w:rFonts w:ascii="Eras Medium ITC" w:hAnsi="Eras Medium ITC"/>
          <w:b w:val="0"/>
          <w:sz w:val="24"/>
          <w:szCs w:val="24"/>
        </w:rPr>
        <w:t xml:space="preserve">  </w:t>
      </w:r>
      <w:r w:rsidR="002332D0" w:rsidRPr="00C83A26">
        <w:rPr>
          <w:rFonts w:ascii="Eras Medium ITC" w:hAnsi="Eras Medium ITC"/>
          <w:b w:val="0"/>
          <w:sz w:val="24"/>
          <w:szCs w:val="24"/>
        </w:rPr>
        <w:t>Describe the likelihood of the event given its probability.</w:t>
      </w:r>
    </w:p>
    <w:p w:rsidR="002332D0" w:rsidRPr="002332D0" w:rsidRDefault="002332D0" w:rsidP="00C83A26">
      <w:pPr>
        <w:pStyle w:val="prNumList2"/>
        <w:numPr>
          <w:ilvl w:val="0"/>
          <w:numId w:val="3"/>
        </w:numPr>
        <w:rPr>
          <w:rFonts w:ascii="Eras Medium ITC" w:hAnsi="Eras Medium ITC"/>
        </w:rPr>
      </w:pPr>
      <w:r w:rsidRPr="002332D0">
        <w:rPr>
          <w:rFonts w:ascii="Eras Medium ITC" w:hAnsi="Eras Medium ITC"/>
        </w:rPr>
        <w:t>There is a 30% chance of snow tomorrow.</w:t>
      </w:r>
    </w:p>
    <w:p w:rsidR="002332D0" w:rsidRPr="002332D0" w:rsidRDefault="002332D0" w:rsidP="002332D0">
      <w:pPr>
        <w:pStyle w:val="prNumList2"/>
        <w:spacing w:after="180"/>
        <w:ind w:left="562" w:hanging="562"/>
        <w:rPr>
          <w:rFonts w:ascii="Eras Medium ITC" w:hAnsi="Eras Medium ITC"/>
        </w:rPr>
      </w:pPr>
    </w:p>
    <w:p w:rsidR="002332D0" w:rsidRPr="002332D0" w:rsidRDefault="002332D0" w:rsidP="002332D0">
      <w:pPr>
        <w:pStyle w:val="prNumList2"/>
        <w:spacing w:after="180"/>
        <w:ind w:left="562" w:hanging="562"/>
        <w:rPr>
          <w:rFonts w:ascii="Eras Medium ITC" w:hAnsi="Eras Medium ITC"/>
        </w:rPr>
      </w:pPr>
    </w:p>
    <w:p w:rsidR="002332D0" w:rsidRPr="002332D0" w:rsidRDefault="002332D0" w:rsidP="002332D0">
      <w:pPr>
        <w:pStyle w:val="prNumList2"/>
        <w:spacing w:after="180"/>
        <w:ind w:left="562" w:hanging="562"/>
        <w:rPr>
          <w:rFonts w:ascii="Eras Medium ITC" w:hAnsi="Eras Medium ITC"/>
        </w:rPr>
      </w:pPr>
    </w:p>
    <w:p w:rsidR="002332D0" w:rsidRPr="002332D0" w:rsidRDefault="002332D0" w:rsidP="00C83A26">
      <w:pPr>
        <w:pStyle w:val="prNumList2"/>
        <w:numPr>
          <w:ilvl w:val="0"/>
          <w:numId w:val="3"/>
        </w:numPr>
        <w:rPr>
          <w:rFonts w:ascii="Eras Medium ITC" w:hAnsi="Eras Medium ITC"/>
        </w:rPr>
      </w:pPr>
      <w:r w:rsidRPr="002332D0">
        <w:rPr>
          <w:rFonts w:ascii="Eras Medium ITC" w:hAnsi="Eras Medium ITC"/>
        </w:rPr>
        <w:t>You solve a brain teaser 0.75 of the time.</w:t>
      </w:r>
    </w:p>
    <w:p w:rsidR="002332D0" w:rsidRPr="002332D0" w:rsidRDefault="002332D0" w:rsidP="002332D0">
      <w:pPr>
        <w:pStyle w:val="prNumList2"/>
        <w:spacing w:after="180"/>
        <w:ind w:left="562" w:hanging="562"/>
        <w:rPr>
          <w:rFonts w:ascii="Eras Medium ITC" w:hAnsi="Eras Medium ITC"/>
        </w:rPr>
      </w:pPr>
    </w:p>
    <w:p w:rsidR="002332D0" w:rsidRPr="002332D0" w:rsidRDefault="002332D0" w:rsidP="002332D0">
      <w:pPr>
        <w:pStyle w:val="prNumList2"/>
        <w:spacing w:after="180"/>
        <w:ind w:left="562" w:hanging="562"/>
        <w:rPr>
          <w:rFonts w:ascii="Eras Medium ITC" w:hAnsi="Eras Medium ITC"/>
        </w:rPr>
      </w:pPr>
    </w:p>
    <w:p w:rsidR="002332D0" w:rsidRPr="002332D0" w:rsidRDefault="002332D0" w:rsidP="002332D0">
      <w:pPr>
        <w:pStyle w:val="prNumList2"/>
        <w:spacing w:after="180"/>
        <w:ind w:left="562" w:hanging="562"/>
        <w:rPr>
          <w:rFonts w:ascii="Eras Medium ITC" w:hAnsi="Eras Medium ITC"/>
        </w:rPr>
      </w:pPr>
    </w:p>
    <w:p w:rsidR="002332D0" w:rsidRDefault="002332D0" w:rsidP="002332D0">
      <w:pPr>
        <w:pStyle w:val="prDirectionLine"/>
        <w:spacing w:before="160"/>
        <w:ind w:right="1440"/>
        <w:rPr>
          <w:rFonts w:ascii="Eras Medium ITC" w:hAnsi="Eras Medium ITC"/>
          <w:b w:val="0"/>
          <w:sz w:val="24"/>
          <w:szCs w:val="24"/>
        </w:rPr>
      </w:pPr>
      <w:r w:rsidRPr="00C83A26">
        <w:rPr>
          <w:rFonts w:ascii="Eras Medium ITC" w:hAnsi="Eras Medium ITC"/>
          <w:b w:val="0"/>
          <w:sz w:val="24"/>
          <w:szCs w:val="24"/>
        </w:rPr>
        <w:t xml:space="preserve">You randomly choose one hat from 3 green hats, 4 black hats, 2 white hats, </w:t>
      </w:r>
      <w:r w:rsidRPr="00C83A26">
        <w:rPr>
          <w:rFonts w:ascii="Eras Medium ITC" w:hAnsi="Eras Medium ITC"/>
          <w:b w:val="0"/>
          <w:sz w:val="24"/>
          <w:szCs w:val="24"/>
        </w:rPr>
        <w:br/>
        <w:t>2 red hats, and 1 blue hat. Find the probability of the event.</w:t>
      </w:r>
    </w:p>
    <w:p w:rsidR="00C83A26" w:rsidRPr="00C83A26" w:rsidRDefault="00C83A26" w:rsidP="00C83A26">
      <w:pPr>
        <w:pStyle w:val="prBaseText"/>
      </w:pPr>
    </w:p>
    <w:p w:rsidR="002332D0" w:rsidRPr="00C83A26" w:rsidRDefault="002332D0" w:rsidP="002332D0">
      <w:pPr>
        <w:pStyle w:val="prNumList2"/>
        <w:rPr>
          <w:rFonts w:ascii="Eras Medium ITC" w:hAnsi="Eras Medium ITC"/>
        </w:rPr>
      </w:pPr>
      <w:r w:rsidRPr="002332D0">
        <w:rPr>
          <w:rFonts w:ascii="Eras Medium ITC" w:hAnsi="Eras Medium ITC"/>
        </w:rPr>
        <w:tab/>
      </w:r>
      <w:r w:rsidRPr="00C83A26">
        <w:rPr>
          <w:rStyle w:val="prListNumber"/>
          <w:rFonts w:ascii="Eras Medium ITC" w:hAnsi="Eras Medium ITC"/>
          <w:b w:val="0"/>
          <w:sz w:val="24"/>
        </w:rPr>
        <w:t>3</w:t>
      </w:r>
      <w:r w:rsidR="00C83A26">
        <w:rPr>
          <w:rStyle w:val="prListNumber"/>
          <w:rFonts w:ascii="Eras Medium ITC" w:hAnsi="Eras Medium ITC"/>
          <w:b w:val="0"/>
          <w:sz w:val="24"/>
        </w:rPr>
        <w:t>)</w:t>
      </w:r>
      <w:r w:rsidRPr="00C83A26">
        <w:rPr>
          <w:rFonts w:ascii="Eras Medium ITC" w:hAnsi="Eras Medium ITC"/>
        </w:rPr>
        <w:tab/>
        <w:t>Choosing a red hat</w:t>
      </w:r>
      <w:r w:rsidRPr="00C83A26">
        <w:rPr>
          <w:rFonts w:ascii="Eras Medium ITC" w:hAnsi="Eras Medium ITC"/>
        </w:rPr>
        <w:tab/>
      </w:r>
      <w:r w:rsidRPr="00C83A26">
        <w:rPr>
          <w:rStyle w:val="prListNumber"/>
          <w:rFonts w:ascii="Eras Medium ITC" w:hAnsi="Eras Medium ITC"/>
          <w:b w:val="0"/>
          <w:sz w:val="24"/>
        </w:rPr>
        <w:t>4</w:t>
      </w:r>
      <w:r w:rsidR="00C83A26">
        <w:rPr>
          <w:rStyle w:val="prListNumber"/>
          <w:rFonts w:ascii="Eras Medium ITC" w:hAnsi="Eras Medium ITC"/>
          <w:b w:val="0"/>
          <w:sz w:val="24"/>
        </w:rPr>
        <w:t>)</w:t>
      </w:r>
      <w:r w:rsidRPr="00C83A26">
        <w:rPr>
          <w:rFonts w:ascii="Eras Medium ITC" w:hAnsi="Eras Medium ITC"/>
        </w:rPr>
        <w:tab/>
        <w:t>Choosing a black hat</w:t>
      </w:r>
    </w:p>
    <w:p w:rsidR="002332D0" w:rsidRPr="00C83A26" w:rsidRDefault="002332D0" w:rsidP="002332D0">
      <w:pPr>
        <w:pStyle w:val="prNumList2"/>
        <w:spacing w:after="180"/>
        <w:ind w:left="562" w:hanging="562"/>
        <w:rPr>
          <w:rFonts w:ascii="Eras Medium ITC" w:hAnsi="Eras Medium ITC"/>
        </w:rPr>
      </w:pPr>
    </w:p>
    <w:p w:rsidR="002332D0" w:rsidRPr="00C83A26" w:rsidRDefault="002332D0" w:rsidP="002332D0">
      <w:pPr>
        <w:pStyle w:val="prNumList2"/>
        <w:spacing w:after="180"/>
        <w:ind w:left="562" w:hanging="562"/>
        <w:rPr>
          <w:rFonts w:ascii="Eras Medium ITC" w:hAnsi="Eras Medium ITC"/>
        </w:rPr>
      </w:pPr>
    </w:p>
    <w:p w:rsidR="002332D0" w:rsidRPr="00C83A26" w:rsidRDefault="002332D0" w:rsidP="002332D0">
      <w:pPr>
        <w:pStyle w:val="prNumList2"/>
        <w:spacing w:after="180"/>
        <w:ind w:left="562" w:hanging="562"/>
        <w:rPr>
          <w:rFonts w:ascii="Eras Medium ITC" w:hAnsi="Eras Medium ITC"/>
        </w:rPr>
      </w:pPr>
    </w:p>
    <w:p w:rsidR="002332D0" w:rsidRPr="00C83A26" w:rsidRDefault="002332D0" w:rsidP="002332D0">
      <w:pPr>
        <w:pStyle w:val="prNumList2"/>
        <w:rPr>
          <w:rFonts w:ascii="Eras Medium ITC" w:hAnsi="Eras Medium ITC"/>
        </w:rPr>
      </w:pPr>
      <w:r w:rsidRPr="00C83A26">
        <w:rPr>
          <w:rFonts w:ascii="Eras Medium ITC" w:hAnsi="Eras Medium ITC"/>
        </w:rPr>
        <w:tab/>
      </w:r>
      <w:r w:rsidRPr="00C83A26">
        <w:rPr>
          <w:rStyle w:val="prListNumber"/>
          <w:rFonts w:ascii="Eras Medium ITC" w:hAnsi="Eras Medium ITC"/>
          <w:b w:val="0"/>
          <w:sz w:val="24"/>
        </w:rPr>
        <w:t>5</w:t>
      </w:r>
      <w:r w:rsidR="00C83A26">
        <w:rPr>
          <w:rStyle w:val="prListNumber"/>
          <w:rFonts w:ascii="Eras Medium ITC" w:hAnsi="Eras Medium ITC"/>
          <w:b w:val="0"/>
          <w:sz w:val="24"/>
        </w:rPr>
        <w:t>)</w:t>
      </w:r>
      <w:r w:rsidRPr="00C83A26">
        <w:rPr>
          <w:rFonts w:ascii="Eras Medium ITC" w:hAnsi="Eras Medium ITC"/>
        </w:rPr>
        <w:tab/>
      </w:r>
      <w:r w:rsidRPr="00C83A26">
        <w:rPr>
          <w:rFonts w:ascii="Eras Medium ITC" w:hAnsi="Eras Medium ITC"/>
          <w:i/>
        </w:rPr>
        <w:t>Not</w:t>
      </w:r>
      <w:r w:rsidRPr="00C83A26">
        <w:rPr>
          <w:rFonts w:ascii="Eras Medium ITC" w:hAnsi="Eras Medium ITC"/>
        </w:rPr>
        <w:t xml:space="preserve"> choosing a white hat</w:t>
      </w:r>
      <w:r w:rsidRPr="00C83A26">
        <w:rPr>
          <w:rFonts w:ascii="Eras Medium ITC" w:hAnsi="Eras Medium ITC"/>
        </w:rPr>
        <w:tab/>
      </w:r>
      <w:r w:rsidRPr="00C83A26">
        <w:rPr>
          <w:rStyle w:val="prListNumber"/>
          <w:rFonts w:ascii="Eras Medium ITC" w:hAnsi="Eras Medium ITC"/>
          <w:b w:val="0"/>
          <w:sz w:val="24"/>
        </w:rPr>
        <w:t>6</w:t>
      </w:r>
      <w:r w:rsidR="00C83A26">
        <w:rPr>
          <w:rStyle w:val="prListNumber"/>
          <w:rFonts w:ascii="Eras Medium ITC" w:hAnsi="Eras Medium ITC"/>
          <w:b w:val="0"/>
          <w:sz w:val="24"/>
        </w:rPr>
        <w:t>)</w:t>
      </w:r>
      <w:r w:rsidRPr="00C83A26">
        <w:rPr>
          <w:rFonts w:ascii="Eras Medium ITC" w:hAnsi="Eras Medium ITC"/>
        </w:rPr>
        <w:tab/>
        <w:t>Choosing a blue hat</w:t>
      </w:r>
    </w:p>
    <w:p w:rsidR="002332D0" w:rsidRPr="00C83A26" w:rsidRDefault="002332D0" w:rsidP="002332D0">
      <w:pPr>
        <w:pStyle w:val="prNumList2"/>
        <w:spacing w:after="180"/>
        <w:ind w:left="562" w:hanging="562"/>
        <w:rPr>
          <w:rFonts w:ascii="Eras Medium ITC" w:hAnsi="Eras Medium ITC"/>
        </w:rPr>
      </w:pPr>
    </w:p>
    <w:p w:rsidR="002332D0" w:rsidRPr="00C83A26" w:rsidRDefault="002332D0" w:rsidP="002332D0">
      <w:pPr>
        <w:pStyle w:val="prNumList2"/>
        <w:spacing w:after="180"/>
        <w:ind w:left="562" w:hanging="562"/>
        <w:rPr>
          <w:rFonts w:ascii="Eras Medium ITC" w:hAnsi="Eras Medium ITC"/>
        </w:rPr>
      </w:pPr>
    </w:p>
    <w:p w:rsidR="002332D0" w:rsidRPr="00C83A26" w:rsidRDefault="002332D0" w:rsidP="002332D0">
      <w:pPr>
        <w:pStyle w:val="prNumList2"/>
        <w:spacing w:after="180"/>
        <w:ind w:left="562" w:hanging="562"/>
        <w:rPr>
          <w:rFonts w:ascii="Eras Medium ITC" w:hAnsi="Eras Medium ITC"/>
        </w:rPr>
      </w:pPr>
    </w:p>
    <w:p w:rsidR="002332D0" w:rsidRPr="00C83A26" w:rsidRDefault="002332D0" w:rsidP="002332D0">
      <w:pPr>
        <w:pStyle w:val="prNumList2"/>
        <w:rPr>
          <w:rFonts w:ascii="Eras Medium ITC" w:hAnsi="Eras Medium ITC"/>
        </w:rPr>
      </w:pPr>
      <w:r w:rsidRPr="00C83A26">
        <w:rPr>
          <w:rFonts w:ascii="Eras Medium ITC" w:hAnsi="Eras Medium ITC"/>
        </w:rPr>
        <w:tab/>
      </w:r>
      <w:r w:rsidRPr="00C83A26">
        <w:rPr>
          <w:rStyle w:val="prListNumber"/>
          <w:rFonts w:ascii="Eras Medium ITC" w:hAnsi="Eras Medium ITC"/>
          <w:b w:val="0"/>
          <w:sz w:val="24"/>
        </w:rPr>
        <w:t>7</w:t>
      </w:r>
      <w:r w:rsidR="00C83A26">
        <w:rPr>
          <w:rStyle w:val="prListNumber"/>
          <w:rFonts w:ascii="Eras Medium ITC" w:hAnsi="Eras Medium ITC"/>
          <w:b w:val="0"/>
          <w:sz w:val="24"/>
        </w:rPr>
        <w:t>)</w:t>
      </w:r>
      <w:r w:rsidRPr="00C83A26">
        <w:rPr>
          <w:rFonts w:ascii="Eras Medium ITC" w:hAnsi="Eras Medium ITC"/>
        </w:rPr>
        <w:tab/>
      </w:r>
      <w:r w:rsidRPr="00C83A26">
        <w:rPr>
          <w:rFonts w:ascii="Eras Medium ITC" w:hAnsi="Eras Medium ITC"/>
          <w:i/>
        </w:rPr>
        <w:t>Not</w:t>
      </w:r>
      <w:r w:rsidRPr="00C83A26">
        <w:rPr>
          <w:rFonts w:ascii="Eras Medium ITC" w:hAnsi="Eras Medium ITC"/>
        </w:rPr>
        <w:t xml:space="preserve"> choosing a black hat</w:t>
      </w:r>
      <w:r w:rsidRPr="00C83A26">
        <w:rPr>
          <w:rFonts w:ascii="Eras Medium ITC" w:hAnsi="Eras Medium ITC"/>
        </w:rPr>
        <w:tab/>
      </w:r>
      <w:r w:rsidRPr="00C83A26">
        <w:rPr>
          <w:rStyle w:val="prListNumber"/>
          <w:rFonts w:ascii="Eras Medium ITC" w:hAnsi="Eras Medium ITC"/>
          <w:b w:val="0"/>
          <w:sz w:val="24"/>
        </w:rPr>
        <w:t>8</w:t>
      </w:r>
      <w:r w:rsidR="00C83A26">
        <w:rPr>
          <w:rStyle w:val="prListNumber"/>
          <w:rFonts w:ascii="Eras Medium ITC" w:hAnsi="Eras Medium ITC"/>
          <w:b w:val="0"/>
          <w:sz w:val="24"/>
        </w:rPr>
        <w:t>)</w:t>
      </w:r>
      <w:r w:rsidRPr="00C83A26">
        <w:rPr>
          <w:rFonts w:ascii="Eras Medium ITC" w:hAnsi="Eras Medium ITC"/>
        </w:rPr>
        <w:tab/>
      </w:r>
      <w:r w:rsidRPr="00C83A26">
        <w:rPr>
          <w:rFonts w:ascii="Eras Medium ITC" w:hAnsi="Eras Medium ITC"/>
          <w:i/>
        </w:rPr>
        <w:t>Not</w:t>
      </w:r>
      <w:r w:rsidRPr="00C83A26">
        <w:rPr>
          <w:rFonts w:ascii="Eras Medium ITC" w:hAnsi="Eras Medium ITC"/>
        </w:rPr>
        <w:t xml:space="preserve"> choosing a green hat</w:t>
      </w:r>
    </w:p>
    <w:p w:rsidR="002332D0" w:rsidRPr="002332D0" w:rsidRDefault="002332D0" w:rsidP="002332D0">
      <w:pPr>
        <w:pStyle w:val="prNumList2"/>
        <w:spacing w:after="180"/>
        <w:ind w:left="562" w:hanging="562"/>
        <w:rPr>
          <w:rFonts w:ascii="Eras Medium ITC" w:hAnsi="Eras Medium ITC"/>
        </w:rPr>
      </w:pPr>
    </w:p>
    <w:p w:rsidR="002332D0" w:rsidRPr="002332D0" w:rsidRDefault="002332D0" w:rsidP="002332D0">
      <w:pPr>
        <w:pStyle w:val="prNumList2"/>
        <w:spacing w:after="180"/>
        <w:ind w:left="562" w:hanging="562"/>
        <w:rPr>
          <w:rFonts w:ascii="Eras Medium ITC" w:hAnsi="Eras Medium ITC"/>
        </w:rPr>
      </w:pPr>
    </w:p>
    <w:p w:rsidR="002332D0" w:rsidRPr="002332D0" w:rsidRDefault="002332D0" w:rsidP="002332D0">
      <w:pPr>
        <w:pStyle w:val="prNumList2"/>
        <w:spacing w:after="180"/>
        <w:ind w:left="562" w:hanging="562"/>
        <w:rPr>
          <w:rFonts w:ascii="Eras Medium ITC" w:hAnsi="Eras Medium ITC"/>
        </w:rPr>
      </w:pPr>
    </w:p>
    <w:p w:rsidR="002332D0" w:rsidRPr="002332D0" w:rsidRDefault="00C83A26" w:rsidP="002332D0">
      <w:pPr>
        <w:pStyle w:val="prNumList1"/>
        <w:ind w:right="1200"/>
        <w:rPr>
          <w:rFonts w:ascii="Eras Medium ITC" w:hAnsi="Eras Medium ITC"/>
        </w:rPr>
      </w:pPr>
      <w:r>
        <w:rPr>
          <w:rStyle w:val="prListNumber"/>
          <w:rFonts w:ascii="Eras Medium ITC" w:hAnsi="Eras Medium ITC"/>
          <w:b w:val="0"/>
          <w:sz w:val="24"/>
        </w:rPr>
        <w:t xml:space="preserve">  9)  </w:t>
      </w:r>
      <w:r w:rsidR="002332D0" w:rsidRPr="002332D0">
        <w:rPr>
          <w:rFonts w:ascii="Eras Medium ITC" w:hAnsi="Eras Medium ITC"/>
        </w:rPr>
        <w:tab/>
        <w:t xml:space="preserve">The probability that you draw a mechanical pencil from a group of 25 mechanical and </w:t>
      </w:r>
      <w:proofErr w:type="gramStart"/>
      <w:r w:rsidR="002332D0" w:rsidRPr="002332D0">
        <w:rPr>
          <w:rFonts w:ascii="Eras Medium ITC" w:hAnsi="Eras Medium ITC"/>
        </w:rPr>
        <w:t>wooden pencils is</w:t>
      </w:r>
      <w:proofErr w:type="gramEnd"/>
      <w:r w:rsidR="002332D0" w:rsidRPr="002332D0">
        <w:rPr>
          <w:rFonts w:ascii="Eras Medium ITC" w:hAnsi="Eras Medium ITC"/>
        </w:rPr>
        <w:t xml:space="preserve"> </w:t>
      </w:r>
      <w:r w:rsidR="002332D0" w:rsidRPr="002332D0">
        <w:rPr>
          <w:rFonts w:ascii="Eras Medium ITC" w:hAnsi="Eras Medium ITC"/>
          <w:position w:val="-24"/>
        </w:rPr>
        <w:object w:dxaOrig="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0.75pt" o:ole="">
            <v:imagedata r:id="rId8" o:title=""/>
          </v:shape>
          <o:OLEObject Type="Embed" ProgID="Equation.DSMT4" ShapeID="_x0000_i1025" DrawAspect="Content" ObjectID="_1644053021" r:id="rId9"/>
        </w:object>
      </w:r>
      <w:r w:rsidR="002332D0" w:rsidRPr="002332D0">
        <w:rPr>
          <w:rFonts w:ascii="Eras Medium ITC" w:hAnsi="Eras Medium ITC"/>
        </w:rPr>
        <w:t xml:space="preserve"> How many are mechanical pencils?</w:t>
      </w:r>
    </w:p>
    <w:p w:rsidR="00D209F4" w:rsidRPr="002332D0" w:rsidRDefault="00D209F4" w:rsidP="002332D0">
      <w:pPr>
        <w:pStyle w:val="prDirectionLine"/>
        <w:rPr>
          <w:rFonts w:ascii="Eras Medium ITC" w:hAnsi="Eras Medium ITC"/>
          <w:sz w:val="24"/>
          <w:szCs w:val="24"/>
        </w:rPr>
      </w:pPr>
    </w:p>
    <w:sectPr w:rsidR="00D209F4" w:rsidRPr="002332D0" w:rsidSect="00E223AD">
      <w:footerReference w:type="even" r:id="rId10"/>
      <w:footerReference w:type="default" r:id="rId11"/>
      <w:pgSz w:w="12240" w:h="15840" w:code="1"/>
      <w:pgMar w:top="720" w:right="720" w:bottom="720" w:left="720" w:header="720" w:footer="660" w:gutter="0"/>
      <w:pgNumType w:start="2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ABC" w:rsidRDefault="00CC6ABC">
      <w:r>
        <w:separator/>
      </w:r>
    </w:p>
    <w:p w:rsidR="00CC6ABC" w:rsidRDefault="00CC6ABC"/>
  </w:endnote>
  <w:endnote w:type="continuationSeparator" w:id="0">
    <w:p w:rsidR="00CC6ABC" w:rsidRDefault="00CC6ABC">
      <w:r>
        <w:continuationSeparator/>
      </w:r>
    </w:p>
    <w:p w:rsidR="00CC6ABC" w:rsidRDefault="00CC6A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07" w:rsidRPr="00E16B69" w:rsidRDefault="00136C07" w:rsidP="00E223AD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07" w:rsidRPr="001369F8" w:rsidRDefault="00A91DEF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136C0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C8450B">
      <w:rPr>
        <w:rStyle w:val="PageNumber"/>
        <w:noProof/>
      </w:rPr>
      <w:t>213</w:t>
    </w:r>
    <w:r w:rsidRPr="001369F8">
      <w:rPr>
        <w:rStyle w:val="PageNumber"/>
      </w:rPr>
      <w:fldChar w:fldCharType="end"/>
    </w:r>
  </w:p>
  <w:p w:rsidR="00136C07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414D9A">
      <w:rPr>
        <w:rStyle w:val="Copyright"/>
      </w:rPr>
      <w:t>Big Ideas Learning, LLC</w:t>
    </w:r>
    <w:r>
      <w:tab/>
    </w:r>
    <w:r w:rsidRPr="004067DF">
      <w:rPr>
        <w:b/>
      </w:rPr>
      <w:t>Big Ideas Math 6</w:t>
    </w:r>
  </w:p>
  <w:p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41438A">
      <w:t>Record and Practice Journal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ABC" w:rsidRDefault="00CC6ABC">
      <w:r>
        <w:separator/>
      </w:r>
    </w:p>
    <w:p w:rsidR="00CC6ABC" w:rsidRDefault="00CC6ABC"/>
  </w:footnote>
  <w:footnote w:type="continuationSeparator" w:id="0">
    <w:p w:rsidR="00CC6ABC" w:rsidRDefault="00CC6ABC">
      <w:r>
        <w:continuationSeparator/>
      </w:r>
    </w:p>
    <w:p w:rsidR="00CC6ABC" w:rsidRDefault="00CC6A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04C7"/>
    <w:multiLevelType w:val="hybridMultilevel"/>
    <w:tmpl w:val="3CF4BFBE"/>
    <w:lvl w:ilvl="0" w:tplc="B088EA1E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328A1581"/>
    <w:multiLevelType w:val="hybridMultilevel"/>
    <w:tmpl w:val="63204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D45B4"/>
    <w:multiLevelType w:val="hybridMultilevel"/>
    <w:tmpl w:val="406AB212"/>
    <w:lvl w:ilvl="0" w:tplc="08F26816">
      <w:start w:val="1"/>
      <w:numFmt w:val="decimal"/>
      <w:lvlText w:val="%1)"/>
      <w:lvlJc w:val="left"/>
      <w:pPr>
        <w:ind w:left="5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1F"/>
    <w:rsid w:val="000029A3"/>
    <w:rsid w:val="000724BE"/>
    <w:rsid w:val="000C5FA8"/>
    <w:rsid w:val="000D47C7"/>
    <w:rsid w:val="00103B50"/>
    <w:rsid w:val="0010566E"/>
    <w:rsid w:val="001369F8"/>
    <w:rsid w:val="00136C07"/>
    <w:rsid w:val="001E466B"/>
    <w:rsid w:val="001E5B1B"/>
    <w:rsid w:val="001F7E0F"/>
    <w:rsid w:val="002332D0"/>
    <w:rsid w:val="00236737"/>
    <w:rsid w:val="00237F95"/>
    <w:rsid w:val="00265467"/>
    <w:rsid w:val="002748C2"/>
    <w:rsid w:val="002962C7"/>
    <w:rsid w:val="002A24E1"/>
    <w:rsid w:val="002B6A9C"/>
    <w:rsid w:val="002B7038"/>
    <w:rsid w:val="002B7D44"/>
    <w:rsid w:val="00307F11"/>
    <w:rsid w:val="00330C95"/>
    <w:rsid w:val="003330DF"/>
    <w:rsid w:val="00344665"/>
    <w:rsid w:val="00347C00"/>
    <w:rsid w:val="00351087"/>
    <w:rsid w:val="00364D8E"/>
    <w:rsid w:val="00395478"/>
    <w:rsid w:val="003B3C36"/>
    <w:rsid w:val="003C7D6D"/>
    <w:rsid w:val="003E0319"/>
    <w:rsid w:val="003E55F1"/>
    <w:rsid w:val="003E6622"/>
    <w:rsid w:val="003E7128"/>
    <w:rsid w:val="004045D5"/>
    <w:rsid w:val="0041438A"/>
    <w:rsid w:val="00414D7B"/>
    <w:rsid w:val="00414D9A"/>
    <w:rsid w:val="00435014"/>
    <w:rsid w:val="00461713"/>
    <w:rsid w:val="00471EE5"/>
    <w:rsid w:val="00475754"/>
    <w:rsid w:val="00493F29"/>
    <w:rsid w:val="004E3F2B"/>
    <w:rsid w:val="004E45AD"/>
    <w:rsid w:val="00504500"/>
    <w:rsid w:val="00520354"/>
    <w:rsid w:val="00533102"/>
    <w:rsid w:val="00562DDB"/>
    <w:rsid w:val="005870DA"/>
    <w:rsid w:val="005A4120"/>
    <w:rsid w:val="005B2959"/>
    <w:rsid w:val="005E5326"/>
    <w:rsid w:val="006202F9"/>
    <w:rsid w:val="00631EBF"/>
    <w:rsid w:val="006341B2"/>
    <w:rsid w:val="00642759"/>
    <w:rsid w:val="006E470D"/>
    <w:rsid w:val="006E7CD9"/>
    <w:rsid w:val="00721A5C"/>
    <w:rsid w:val="00740C9B"/>
    <w:rsid w:val="007B45D7"/>
    <w:rsid w:val="007B499D"/>
    <w:rsid w:val="007C6A7C"/>
    <w:rsid w:val="007D5240"/>
    <w:rsid w:val="00810827"/>
    <w:rsid w:val="008201C4"/>
    <w:rsid w:val="00820702"/>
    <w:rsid w:val="00843AAF"/>
    <w:rsid w:val="00881A6E"/>
    <w:rsid w:val="00893443"/>
    <w:rsid w:val="008A57D3"/>
    <w:rsid w:val="008C671F"/>
    <w:rsid w:val="00905EF8"/>
    <w:rsid w:val="00990659"/>
    <w:rsid w:val="00996E1E"/>
    <w:rsid w:val="00A0468E"/>
    <w:rsid w:val="00A13E6D"/>
    <w:rsid w:val="00A17D8B"/>
    <w:rsid w:val="00A242C9"/>
    <w:rsid w:val="00A25805"/>
    <w:rsid w:val="00A74E61"/>
    <w:rsid w:val="00A91DEF"/>
    <w:rsid w:val="00B01887"/>
    <w:rsid w:val="00B13D07"/>
    <w:rsid w:val="00B14F43"/>
    <w:rsid w:val="00B7637E"/>
    <w:rsid w:val="00B77D8F"/>
    <w:rsid w:val="00B96D83"/>
    <w:rsid w:val="00BB7417"/>
    <w:rsid w:val="00BC3DFA"/>
    <w:rsid w:val="00BD1F5F"/>
    <w:rsid w:val="00C24AED"/>
    <w:rsid w:val="00C470D6"/>
    <w:rsid w:val="00C52AF7"/>
    <w:rsid w:val="00C62938"/>
    <w:rsid w:val="00C80047"/>
    <w:rsid w:val="00C83A26"/>
    <w:rsid w:val="00C8450B"/>
    <w:rsid w:val="00CC6ABC"/>
    <w:rsid w:val="00D11366"/>
    <w:rsid w:val="00D154A5"/>
    <w:rsid w:val="00D16988"/>
    <w:rsid w:val="00D209F4"/>
    <w:rsid w:val="00D438EE"/>
    <w:rsid w:val="00D55BE0"/>
    <w:rsid w:val="00D83825"/>
    <w:rsid w:val="00DB6444"/>
    <w:rsid w:val="00DE3325"/>
    <w:rsid w:val="00DF0027"/>
    <w:rsid w:val="00E01B0C"/>
    <w:rsid w:val="00E05018"/>
    <w:rsid w:val="00E154B0"/>
    <w:rsid w:val="00E16B69"/>
    <w:rsid w:val="00E20787"/>
    <w:rsid w:val="00E223AD"/>
    <w:rsid w:val="00E227D6"/>
    <w:rsid w:val="00E522FD"/>
    <w:rsid w:val="00ED4382"/>
    <w:rsid w:val="00EE3DAC"/>
    <w:rsid w:val="00F04EDB"/>
    <w:rsid w:val="00F4686A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prBaseText">
    <w:name w:val="pr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prDirectionLine">
    <w:name w:val="prDirectionLine"/>
    <w:next w:val="pr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E05018"/>
    <w:rPr>
      <w:rFonts w:ascii="Arial" w:hAnsi="Arial"/>
      <w:b/>
      <w:sz w:val="22"/>
    </w:rPr>
  </w:style>
  <w:style w:type="paragraph" w:customStyle="1" w:styleId="prNumList1">
    <w:name w:val="prNumList1"/>
    <w:basedOn w:val="pr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prNumList2">
    <w:name w:val="prNumList2"/>
    <w:basedOn w:val="pr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prNumList4">
    <w:name w:val="prNumList4"/>
    <w:basedOn w:val="pr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prTableHead">
    <w:name w:val="prTableHead"/>
    <w:basedOn w:val="Normal"/>
    <w:rsid w:val="00A242C9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prTableText">
    <w:name w:val="prTableText"/>
    <w:basedOn w:val="Normal"/>
    <w:rsid w:val="007B499D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prLetSubList1">
    <w:name w:val="prLetSubList1"/>
    <w:basedOn w:val="prBaseText"/>
    <w:rsid w:val="008A57D3"/>
    <w:pPr>
      <w:tabs>
        <w:tab w:val="decimal" w:pos="679"/>
        <w:tab w:val="left" w:pos="881"/>
      </w:tabs>
      <w:ind w:left="881" w:hanging="881"/>
    </w:pPr>
  </w:style>
  <w:style w:type="character" w:customStyle="1" w:styleId="aaaForUseWith">
    <w:name w:val="aaaForUseWith"/>
    <w:basedOn w:val="DefaultParagraphFont"/>
    <w:rsid w:val="00395478"/>
    <w:rPr>
      <w:rFonts w:ascii="Arial" w:hAnsi="Arial"/>
      <w:b/>
      <w:color w:val="auto"/>
      <w:sz w:val="20"/>
      <w:szCs w:val="20"/>
    </w:rPr>
  </w:style>
  <w:style w:type="paragraph" w:customStyle="1" w:styleId="prLetSubList2">
    <w:name w:val="prLetSubList2"/>
    <w:basedOn w:val="prLet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prLetSubList3">
    <w:name w:val="prLetSubList3"/>
    <w:basedOn w:val="prLetSubList1"/>
    <w:rsid w:val="00D1136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prLetSubList4">
    <w:name w:val="prLetSubList4"/>
    <w:basedOn w:val="prLet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DB6444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DB6444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aaaNameDate">
    <w:name w:val="aaa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TableHeadLeft">
    <w:name w:val="prTableHeadLeft"/>
    <w:basedOn w:val="prTableHead"/>
    <w:rsid w:val="002B7038"/>
    <w:pPr>
      <w:framePr w:wrap="around"/>
      <w:jc w:val="left"/>
    </w:pPr>
  </w:style>
  <w:style w:type="paragraph" w:customStyle="1" w:styleId="prTableTextLeft">
    <w:name w:val="prTableTextLeft"/>
    <w:basedOn w:val="prTableText"/>
    <w:rsid w:val="002B7038"/>
    <w:pPr>
      <w:framePr w:wrap="around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prBaseText">
    <w:name w:val="pr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prDirectionLine">
    <w:name w:val="prDirectionLine"/>
    <w:next w:val="pr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E05018"/>
    <w:rPr>
      <w:rFonts w:ascii="Arial" w:hAnsi="Arial"/>
      <w:b/>
      <w:sz w:val="22"/>
    </w:rPr>
  </w:style>
  <w:style w:type="paragraph" w:customStyle="1" w:styleId="prNumList1">
    <w:name w:val="prNumList1"/>
    <w:basedOn w:val="pr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prNumList2">
    <w:name w:val="prNumList2"/>
    <w:basedOn w:val="pr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prNumList4">
    <w:name w:val="prNumList4"/>
    <w:basedOn w:val="pr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prTableHead">
    <w:name w:val="prTableHead"/>
    <w:basedOn w:val="Normal"/>
    <w:rsid w:val="00A242C9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prTableText">
    <w:name w:val="prTableText"/>
    <w:basedOn w:val="Normal"/>
    <w:rsid w:val="007B499D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prLetSubList1">
    <w:name w:val="prLetSubList1"/>
    <w:basedOn w:val="prBaseText"/>
    <w:rsid w:val="008A57D3"/>
    <w:pPr>
      <w:tabs>
        <w:tab w:val="decimal" w:pos="679"/>
        <w:tab w:val="left" w:pos="881"/>
      </w:tabs>
      <w:ind w:left="881" w:hanging="881"/>
    </w:pPr>
  </w:style>
  <w:style w:type="character" w:customStyle="1" w:styleId="aaaForUseWith">
    <w:name w:val="aaaForUseWith"/>
    <w:basedOn w:val="DefaultParagraphFont"/>
    <w:rsid w:val="00395478"/>
    <w:rPr>
      <w:rFonts w:ascii="Arial" w:hAnsi="Arial"/>
      <w:b/>
      <w:color w:val="auto"/>
      <w:sz w:val="20"/>
      <w:szCs w:val="20"/>
    </w:rPr>
  </w:style>
  <w:style w:type="paragraph" w:customStyle="1" w:styleId="prLetSubList2">
    <w:name w:val="prLetSubList2"/>
    <w:basedOn w:val="prLet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prLetSubList3">
    <w:name w:val="prLetSubList3"/>
    <w:basedOn w:val="prLetSubList1"/>
    <w:rsid w:val="00D1136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prLetSubList4">
    <w:name w:val="prLetSubList4"/>
    <w:basedOn w:val="prLet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DB6444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DB6444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aaaNameDate">
    <w:name w:val="aaa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TableHeadLeft">
    <w:name w:val="prTableHeadLeft"/>
    <w:basedOn w:val="prTableHead"/>
    <w:rsid w:val="002B7038"/>
    <w:pPr>
      <w:framePr w:wrap="around"/>
      <w:jc w:val="left"/>
    </w:pPr>
  </w:style>
  <w:style w:type="paragraph" w:customStyle="1" w:styleId="prTableTextLeft">
    <w:name w:val="prTableTextLeft"/>
    <w:basedOn w:val="prTableText"/>
    <w:rsid w:val="002B7038"/>
    <w:pPr>
      <w:framePr w:wrap="around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b_prac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msm_rb_practice</Template>
  <TotalTime>0</TotalTime>
  <Pages>1</Pages>
  <Words>123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Michele Fulena</dc:creator>
  <cp:lastModifiedBy>Lauren Cress</cp:lastModifiedBy>
  <cp:revision>3</cp:revision>
  <cp:lastPrinted>2020-02-24T17:37:00Z</cp:lastPrinted>
  <dcterms:created xsi:type="dcterms:W3CDTF">2018-03-01T13:42:00Z</dcterms:created>
  <dcterms:modified xsi:type="dcterms:W3CDTF">2020-02-24T17:37:00Z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5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msm_rb_default.eqp</vt:lpwstr>
  </property>
</Properties>
</file>